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8D98C" w14:textId="12F2EB74" w:rsidR="00CE3E3B" w:rsidRDefault="00557419" w:rsidP="3C2FE3B4">
      <w:pPr>
        <w:spacing w:after="0" w:line="276" w:lineRule="auto"/>
        <w:rPr>
          <w:b/>
          <w:bCs/>
        </w:rPr>
      </w:pPr>
      <w:r w:rsidRPr="3C2FE3B4">
        <w:rPr>
          <w:b/>
          <w:bCs/>
        </w:rPr>
        <w:t xml:space="preserve">Your </w:t>
      </w:r>
      <w:r w:rsidR="00CE3E3B" w:rsidRPr="3C2FE3B4">
        <w:rPr>
          <w:b/>
          <w:bCs/>
        </w:rPr>
        <w:t>Address 1</w:t>
      </w:r>
    </w:p>
    <w:p w14:paraId="7E4C6B97" w14:textId="2EEBE15F" w:rsidR="00CE3E3B" w:rsidRDefault="00557419" w:rsidP="3C2FE3B4">
      <w:pPr>
        <w:spacing w:after="0" w:line="276" w:lineRule="auto"/>
        <w:rPr>
          <w:b/>
          <w:bCs/>
        </w:rPr>
      </w:pPr>
      <w:r w:rsidRPr="3C2FE3B4">
        <w:rPr>
          <w:b/>
          <w:bCs/>
        </w:rPr>
        <w:t xml:space="preserve">Your </w:t>
      </w:r>
      <w:r w:rsidR="00CE3E3B" w:rsidRPr="3C2FE3B4">
        <w:rPr>
          <w:b/>
          <w:bCs/>
        </w:rPr>
        <w:t>Address 2</w:t>
      </w:r>
    </w:p>
    <w:p w14:paraId="388CF137" w14:textId="74306530" w:rsidR="00CE3E3B" w:rsidRDefault="00557419" w:rsidP="3C2FE3B4">
      <w:pPr>
        <w:spacing w:after="0" w:line="276" w:lineRule="auto"/>
        <w:rPr>
          <w:b/>
          <w:bCs/>
        </w:rPr>
      </w:pPr>
      <w:r w:rsidRPr="3C2FE3B4">
        <w:rPr>
          <w:b/>
          <w:bCs/>
        </w:rPr>
        <w:t xml:space="preserve">Your </w:t>
      </w:r>
      <w:r w:rsidR="00CE3E3B" w:rsidRPr="3C2FE3B4">
        <w:rPr>
          <w:b/>
          <w:bCs/>
        </w:rPr>
        <w:t xml:space="preserve">City, </w:t>
      </w:r>
      <w:proofErr w:type="gramStart"/>
      <w:r w:rsidR="00CE3E3B" w:rsidRPr="3C2FE3B4">
        <w:rPr>
          <w:b/>
          <w:bCs/>
        </w:rPr>
        <w:t>NS  XXX</w:t>
      </w:r>
      <w:proofErr w:type="gramEnd"/>
      <w:r w:rsidR="00CE3E3B" w:rsidRPr="3C2FE3B4">
        <w:rPr>
          <w:b/>
          <w:bCs/>
        </w:rPr>
        <w:t xml:space="preserve"> </w:t>
      </w:r>
      <w:proofErr w:type="spellStart"/>
      <w:r w:rsidR="00CE3E3B" w:rsidRPr="3C2FE3B4">
        <w:rPr>
          <w:b/>
          <w:bCs/>
        </w:rPr>
        <w:t>XXX</w:t>
      </w:r>
      <w:proofErr w:type="spellEnd"/>
    </w:p>
    <w:p w14:paraId="77F3C64E" w14:textId="5E0B8D3A" w:rsidR="00CE3E3B" w:rsidRDefault="00CE3E3B" w:rsidP="00557419">
      <w:pPr>
        <w:spacing w:after="0" w:line="276" w:lineRule="auto"/>
      </w:pPr>
    </w:p>
    <w:p w14:paraId="7C35E3AD" w14:textId="1856E073" w:rsidR="00CE3E3B" w:rsidRDefault="00CE3E3B" w:rsidP="00557419">
      <w:pPr>
        <w:spacing w:after="0" w:line="276" w:lineRule="auto"/>
      </w:pPr>
      <w:r>
        <w:t>Date</w:t>
      </w:r>
    </w:p>
    <w:p w14:paraId="40EF984A" w14:textId="77777777" w:rsidR="00557419" w:rsidRDefault="00557419" w:rsidP="00557419">
      <w:pPr>
        <w:spacing w:after="0" w:line="276" w:lineRule="auto"/>
      </w:pPr>
    </w:p>
    <w:p w14:paraId="51AE52F2" w14:textId="674A95A0" w:rsidR="00CE3E3B" w:rsidRDefault="00557419" w:rsidP="3C2FE3B4">
      <w:pPr>
        <w:spacing w:after="0" w:line="276" w:lineRule="auto"/>
        <w:rPr>
          <w:b/>
          <w:bCs/>
        </w:rPr>
      </w:pPr>
      <w:r w:rsidRPr="3C2FE3B4">
        <w:rPr>
          <w:b/>
          <w:bCs/>
        </w:rPr>
        <w:t xml:space="preserve">MLA </w:t>
      </w:r>
      <w:r w:rsidR="00CE3E3B" w:rsidRPr="3C2FE3B4">
        <w:rPr>
          <w:b/>
          <w:bCs/>
        </w:rPr>
        <w:t>Address 1</w:t>
      </w:r>
    </w:p>
    <w:p w14:paraId="27B0EBBA" w14:textId="053AC56D" w:rsidR="00CE3E3B" w:rsidRDefault="00557419" w:rsidP="3C2FE3B4">
      <w:pPr>
        <w:spacing w:after="0" w:line="276" w:lineRule="auto"/>
        <w:rPr>
          <w:b/>
          <w:bCs/>
        </w:rPr>
      </w:pPr>
      <w:r w:rsidRPr="3C2FE3B4">
        <w:rPr>
          <w:b/>
          <w:bCs/>
        </w:rPr>
        <w:t xml:space="preserve">MLA </w:t>
      </w:r>
      <w:r w:rsidR="00CE3E3B" w:rsidRPr="3C2FE3B4">
        <w:rPr>
          <w:b/>
          <w:bCs/>
        </w:rPr>
        <w:t>Address 2</w:t>
      </w:r>
    </w:p>
    <w:p w14:paraId="57ED6A3A" w14:textId="16574BAF" w:rsidR="00CE3E3B" w:rsidRDefault="00557419" w:rsidP="3C2FE3B4">
      <w:pPr>
        <w:spacing w:after="0" w:line="276" w:lineRule="auto"/>
        <w:rPr>
          <w:b/>
          <w:bCs/>
        </w:rPr>
      </w:pPr>
      <w:r w:rsidRPr="3C2FE3B4">
        <w:rPr>
          <w:b/>
          <w:bCs/>
        </w:rPr>
        <w:t xml:space="preserve">MLA </w:t>
      </w:r>
      <w:r w:rsidR="00CE3E3B" w:rsidRPr="3C2FE3B4">
        <w:rPr>
          <w:b/>
          <w:bCs/>
        </w:rPr>
        <w:t xml:space="preserve">City, </w:t>
      </w:r>
      <w:proofErr w:type="gramStart"/>
      <w:r w:rsidR="00CE3E3B" w:rsidRPr="3C2FE3B4">
        <w:rPr>
          <w:b/>
          <w:bCs/>
        </w:rPr>
        <w:t>NS  XXX</w:t>
      </w:r>
      <w:proofErr w:type="gramEnd"/>
      <w:r w:rsidR="00CE3E3B" w:rsidRPr="3C2FE3B4">
        <w:rPr>
          <w:b/>
          <w:bCs/>
        </w:rPr>
        <w:t xml:space="preserve"> </w:t>
      </w:r>
      <w:proofErr w:type="spellStart"/>
      <w:r w:rsidR="00CE3E3B" w:rsidRPr="3C2FE3B4">
        <w:rPr>
          <w:b/>
          <w:bCs/>
        </w:rPr>
        <w:t>XXX</w:t>
      </w:r>
      <w:proofErr w:type="spellEnd"/>
    </w:p>
    <w:p w14:paraId="0C2EAC8D" w14:textId="77777777" w:rsidR="00CE3E3B" w:rsidRDefault="00CE3E3B"/>
    <w:p w14:paraId="60A07BB0" w14:textId="4BBDA7EB" w:rsidR="00936954" w:rsidRDefault="00B85476">
      <w:r>
        <w:t>Dear</w:t>
      </w:r>
      <w:r w:rsidR="5EC89070">
        <w:t xml:space="preserve"> Minister </w:t>
      </w:r>
      <w:proofErr w:type="spellStart"/>
      <w:r>
        <w:t>Lohnes</w:t>
      </w:r>
      <w:proofErr w:type="spellEnd"/>
      <w:r>
        <w:t xml:space="preserve">-Croft and </w:t>
      </w:r>
      <w:r>
        <w:rPr>
          <w:b/>
        </w:rPr>
        <w:t>Name of Your MLA</w:t>
      </w:r>
      <w:r w:rsidR="00CE3E3B" w:rsidRPr="00B85476">
        <w:t>,</w:t>
      </w:r>
    </w:p>
    <w:p w14:paraId="55F902EC" w14:textId="4CF1EA88" w:rsidR="00CE3E3B" w:rsidRDefault="00CE3E3B"/>
    <w:p w14:paraId="787414DE" w14:textId="03920AB3" w:rsidR="00CE3E3B" w:rsidRDefault="00CE3E3B">
      <w:r>
        <w:t>I am writing to you today because I care about live theatre. As your constituent, I want you to know I value the benefits live theatre bring to my community. I</w:t>
      </w:r>
      <w:r w:rsidR="2741A6C5">
        <w:t xml:space="preserve"> know </w:t>
      </w:r>
      <w:r w:rsidR="012178C5">
        <w:t xml:space="preserve">the cultural industry was promised long-term sustaining support </w:t>
      </w:r>
      <w:r w:rsidR="7E9197A4">
        <w:t xml:space="preserve">four </w:t>
      </w:r>
      <w:r w:rsidR="012178C5">
        <w:t>months ago and a recent announcement indicated a plan w</w:t>
      </w:r>
      <w:r w:rsidR="193CF7CE">
        <w:t>ould</w:t>
      </w:r>
      <w:r w:rsidR="012178C5">
        <w:t xml:space="preserve"> be announced soon.  </w:t>
      </w:r>
      <w:r w:rsidR="44226791">
        <w:t>I want our live theatres to be here in</w:t>
      </w:r>
      <w:bookmarkStart w:id="0" w:name="_GoBack"/>
      <w:bookmarkEnd w:id="0"/>
      <w:r w:rsidR="44226791">
        <w:t xml:space="preserve"> the future and so </w:t>
      </w:r>
      <w:r w:rsidR="44226791" w:rsidRPr="3C2FE3B4">
        <w:rPr>
          <w:b/>
          <w:bCs/>
        </w:rPr>
        <w:t>I am asking you to provide meaningful long</w:t>
      </w:r>
      <w:r w:rsidR="13164C6F" w:rsidRPr="3C2FE3B4">
        <w:rPr>
          <w:b/>
          <w:bCs/>
        </w:rPr>
        <w:t>-</w:t>
      </w:r>
      <w:r w:rsidR="0B67DE7A" w:rsidRPr="3C2FE3B4">
        <w:rPr>
          <w:b/>
          <w:bCs/>
        </w:rPr>
        <w:t>term support now</w:t>
      </w:r>
      <w:r w:rsidR="0B67DE7A">
        <w:t xml:space="preserve"> to ensure their continued success.</w:t>
      </w:r>
    </w:p>
    <w:p w14:paraId="07BA4A73" w14:textId="4E25D91F" w:rsidR="00CE3E3B" w:rsidRDefault="00CE3E3B">
      <w:r>
        <w:t>Like so many organizations and businesses in Nova Scotia, theatre producers shut down on March 13</w:t>
      </w:r>
      <w:r w:rsidRPr="3C2FE3B4">
        <w:rPr>
          <w:vertAlign w:val="superscript"/>
        </w:rPr>
        <w:t>th</w:t>
      </w:r>
      <w:r>
        <w:t xml:space="preserve">. However, while many parts of our economy have been permitted to cautiously reopen, </w:t>
      </w:r>
      <w:r w:rsidRPr="3C2FE3B4">
        <w:rPr>
          <w:b/>
          <w:bCs/>
        </w:rPr>
        <w:t>the performing arts industry for the most part remains dark</w:t>
      </w:r>
      <w:r>
        <w:t xml:space="preserve"> –</w:t>
      </w:r>
      <w:r w:rsidRPr="3C2FE3B4">
        <w:rPr>
          <w:b/>
          <w:bCs/>
        </w:rPr>
        <w:t xml:space="preserve"> they were among the first to close and will be the last to re-open</w:t>
      </w:r>
      <w:r>
        <w:t>.</w:t>
      </w:r>
    </w:p>
    <w:p w14:paraId="322F61E5" w14:textId="7A1196B0" w:rsidR="00CE3E3B" w:rsidRDefault="00CE3E3B">
      <w:r>
        <w:t xml:space="preserve">While </w:t>
      </w:r>
      <w:r w:rsidR="00557419">
        <w:t xml:space="preserve">I </w:t>
      </w:r>
      <w:r>
        <w:t>recognize theatres are permitted to re</w:t>
      </w:r>
      <w:r w:rsidR="00557419">
        <w:t>-</w:t>
      </w:r>
      <w:r>
        <w:t xml:space="preserve">open here in Nova Scotia, the reality of the situation is they cannot afford to do so under current public health regulations. Ticket revenue from severely reduced-capacity audiences cannot economically sustain the </w:t>
      </w:r>
      <w:r w:rsidR="00557419">
        <w:t>expenses incurred while creating</w:t>
      </w:r>
      <w:r>
        <w:t xml:space="preserve"> a theatre production. </w:t>
      </w:r>
      <w:r w:rsidR="00557419">
        <w:t xml:space="preserve">Rent, utilities, </w:t>
      </w:r>
      <w:r w:rsidR="1B5A3B28">
        <w:t xml:space="preserve">royalties, production expenses, </w:t>
      </w:r>
      <w:r w:rsidR="7926CC4B">
        <w:t>cast expenses</w:t>
      </w:r>
      <w:r w:rsidR="00557419">
        <w:t xml:space="preserve">, and more </w:t>
      </w:r>
      <w:r w:rsidR="1CFC233C" w:rsidRPr="54673F8B">
        <w:rPr>
          <w:b/>
          <w:bCs/>
        </w:rPr>
        <w:t>do not change</w:t>
      </w:r>
      <w:r w:rsidR="1CFC233C">
        <w:t xml:space="preserve"> whether you have one person in an audience or one thousand.</w:t>
      </w:r>
      <w:r w:rsidR="00557419">
        <w:t xml:space="preserve"> </w:t>
      </w:r>
      <w:r w:rsidR="5E9F9936">
        <w:t>Further,</w:t>
      </w:r>
      <w:r w:rsidR="45E16B7F">
        <w:t xml:space="preserve"> </w:t>
      </w:r>
      <w:r>
        <w:t>venue</w:t>
      </w:r>
      <w:r w:rsidR="4991EBD4">
        <w:t xml:space="preserve">s will </w:t>
      </w:r>
      <w:r w:rsidR="4991EBD4" w:rsidRPr="54673F8B">
        <w:rPr>
          <w:b/>
          <w:bCs/>
        </w:rPr>
        <w:t>now have</w:t>
      </w:r>
      <w:r w:rsidR="4991EBD4">
        <w:t xml:space="preserve"> </w:t>
      </w:r>
      <w:r w:rsidR="4991EBD4" w:rsidRPr="54673F8B">
        <w:rPr>
          <w:b/>
          <w:bCs/>
        </w:rPr>
        <w:t>increased</w:t>
      </w:r>
      <w:r w:rsidRPr="54673F8B">
        <w:rPr>
          <w:b/>
          <w:bCs/>
        </w:rPr>
        <w:t xml:space="preserve"> </w:t>
      </w:r>
      <w:r w:rsidR="02DCDC70" w:rsidRPr="54673F8B">
        <w:rPr>
          <w:b/>
          <w:bCs/>
        </w:rPr>
        <w:t>costs of production</w:t>
      </w:r>
      <w:r w:rsidR="02DCDC70">
        <w:t xml:space="preserve"> because </w:t>
      </w:r>
      <w:r w:rsidR="7E1B4942">
        <w:t xml:space="preserve">of increased </w:t>
      </w:r>
      <w:r>
        <w:t xml:space="preserve">cleaning, installation of protective barriers and signage, and PPE </w:t>
      </w:r>
      <w:r w:rsidR="5D6B8787">
        <w:t>provisions</w:t>
      </w:r>
      <w:r>
        <w:t xml:space="preserve"> for employees</w:t>
      </w:r>
      <w:r w:rsidR="1BC4D512">
        <w:t>, volunteers</w:t>
      </w:r>
      <w:r w:rsidR="7F00C5E8">
        <w:t>,</w:t>
      </w:r>
      <w:r>
        <w:t xml:space="preserve"> and patrons</w:t>
      </w:r>
      <w:r w:rsidR="525E64B8">
        <w:t>.</w:t>
      </w:r>
    </w:p>
    <w:p w14:paraId="4238345E" w14:textId="50E513E6" w:rsidR="00557419" w:rsidRDefault="00557419">
      <w:r>
        <w:t>Theatre</w:t>
      </w:r>
      <w:r w:rsidR="7790662E">
        <w:t>s</w:t>
      </w:r>
      <w:r>
        <w:t xml:space="preserve"> bring inarguable value to their communities and contribute to the vibrant cultural identity of Nova Scotia. Theatres make it possible to share stories, give voice to the marginalized, and unite communities – actions we desperately need to promote and protect, as events of 2020 have plainly shown us.</w:t>
      </w:r>
    </w:p>
    <w:p w14:paraId="17DBE950" w14:textId="644899FA" w:rsidR="00557419" w:rsidRDefault="00557419" w:rsidP="3C2FE3B4">
      <w:pPr>
        <w:rPr>
          <w:b/>
          <w:bCs/>
        </w:rPr>
      </w:pPr>
      <w:r>
        <w:t xml:space="preserve">When the COVID-19 pandemic shutdown Nova Scotia, the provincial government promised significant </w:t>
      </w:r>
      <w:proofErr w:type="gramStart"/>
      <w:r>
        <w:t>financial</w:t>
      </w:r>
      <w:proofErr w:type="gramEnd"/>
      <w:r>
        <w:t xml:space="preserve"> support to theatre and cultural organization</w:t>
      </w:r>
      <w:r w:rsidR="49371188">
        <w:t>s</w:t>
      </w:r>
      <w:r>
        <w:t xml:space="preserve"> to help them weather the storm and secure their futures. </w:t>
      </w:r>
      <w:r w:rsidRPr="3C2FE3B4">
        <w:rPr>
          <w:b/>
          <w:bCs/>
        </w:rPr>
        <w:t xml:space="preserve">I ask you </w:t>
      </w:r>
      <w:r w:rsidR="008E06E6" w:rsidRPr="3C2FE3B4">
        <w:rPr>
          <w:b/>
          <w:bCs/>
        </w:rPr>
        <w:t xml:space="preserve">now </w:t>
      </w:r>
      <w:r w:rsidRPr="3C2FE3B4">
        <w:rPr>
          <w:b/>
          <w:bCs/>
        </w:rPr>
        <w:t xml:space="preserve">to please extend </w:t>
      </w:r>
      <w:r w:rsidR="008E06E6" w:rsidRPr="3C2FE3B4">
        <w:rPr>
          <w:b/>
          <w:bCs/>
        </w:rPr>
        <w:t>that</w:t>
      </w:r>
      <w:r w:rsidRPr="3C2FE3B4">
        <w:rPr>
          <w:b/>
          <w:bCs/>
        </w:rPr>
        <w:t xml:space="preserve"> promised financial support to these vital organizations.</w:t>
      </w:r>
    </w:p>
    <w:p w14:paraId="4FA4FB67" w14:textId="34CE26DD" w:rsidR="00557419" w:rsidRDefault="008E06E6">
      <w:r>
        <w:t>Sincerely,</w:t>
      </w:r>
    </w:p>
    <w:p w14:paraId="63B5C6F2" w14:textId="4F9E29E0" w:rsidR="008E06E6" w:rsidRDefault="008E06E6"/>
    <w:p w14:paraId="01B948CD" w14:textId="23BA83E3" w:rsidR="008E06E6" w:rsidRDefault="008E06E6" w:rsidP="3C2FE3B4">
      <w:pPr>
        <w:rPr>
          <w:b/>
          <w:bCs/>
        </w:rPr>
      </w:pPr>
      <w:proofErr w:type="gramStart"/>
      <w:r w:rsidRPr="3C2FE3B4">
        <w:rPr>
          <w:b/>
          <w:bCs/>
        </w:rPr>
        <w:t>Your</w:t>
      </w:r>
      <w:proofErr w:type="gramEnd"/>
      <w:r w:rsidRPr="3C2FE3B4">
        <w:rPr>
          <w:b/>
          <w:bCs/>
        </w:rPr>
        <w:t xml:space="preserve"> Name</w:t>
      </w:r>
    </w:p>
    <w:sectPr w:rsidR="008E0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3B"/>
    <w:rsid w:val="0006366A"/>
    <w:rsid w:val="00433505"/>
    <w:rsid w:val="00557419"/>
    <w:rsid w:val="005C169A"/>
    <w:rsid w:val="008E06E6"/>
    <w:rsid w:val="00B85476"/>
    <w:rsid w:val="00BD4361"/>
    <w:rsid w:val="00CE3E3B"/>
    <w:rsid w:val="012178C5"/>
    <w:rsid w:val="02DCDC70"/>
    <w:rsid w:val="0B67DE7A"/>
    <w:rsid w:val="12F5E4EE"/>
    <w:rsid w:val="13164C6F"/>
    <w:rsid w:val="159FAAE4"/>
    <w:rsid w:val="164F6962"/>
    <w:rsid w:val="193CF7CE"/>
    <w:rsid w:val="1B5A3B28"/>
    <w:rsid w:val="1BC4D512"/>
    <w:rsid w:val="1CFC233C"/>
    <w:rsid w:val="2741A6C5"/>
    <w:rsid w:val="280EA6ED"/>
    <w:rsid w:val="2B1D70A1"/>
    <w:rsid w:val="2D41FDEE"/>
    <w:rsid w:val="2D642DA0"/>
    <w:rsid w:val="37486C1C"/>
    <w:rsid w:val="3B296457"/>
    <w:rsid w:val="3C2FE3B4"/>
    <w:rsid w:val="3CCBA7BE"/>
    <w:rsid w:val="430B771B"/>
    <w:rsid w:val="435D155A"/>
    <w:rsid w:val="44226791"/>
    <w:rsid w:val="45E16B7F"/>
    <w:rsid w:val="49371188"/>
    <w:rsid w:val="4991EBD4"/>
    <w:rsid w:val="4D8A80A1"/>
    <w:rsid w:val="4FD3B569"/>
    <w:rsid w:val="525E64B8"/>
    <w:rsid w:val="54673F8B"/>
    <w:rsid w:val="5B20F31F"/>
    <w:rsid w:val="5D6B8787"/>
    <w:rsid w:val="5E9F9936"/>
    <w:rsid w:val="5EC89070"/>
    <w:rsid w:val="60CDA78A"/>
    <w:rsid w:val="60E634C1"/>
    <w:rsid w:val="64153CE8"/>
    <w:rsid w:val="7198FFE6"/>
    <w:rsid w:val="7790662E"/>
    <w:rsid w:val="7926CC4B"/>
    <w:rsid w:val="7E1B4942"/>
    <w:rsid w:val="7E9197A4"/>
    <w:rsid w:val="7F00C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03D1"/>
  <w15:chartTrackingRefBased/>
  <w15:docId w15:val="{0BB96247-E76B-4E4F-88B1-CC8C9A8C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18554">
      <w:bodyDiv w:val="1"/>
      <w:marLeft w:val="0"/>
      <w:marRight w:val="0"/>
      <w:marTop w:val="0"/>
      <w:marBottom w:val="0"/>
      <w:divBdr>
        <w:top w:val="none" w:sz="0" w:space="0" w:color="auto"/>
        <w:left w:val="none" w:sz="0" w:space="0" w:color="auto"/>
        <w:bottom w:val="none" w:sz="0" w:space="0" w:color="auto"/>
        <w:right w:val="none" w:sz="0" w:space="0" w:color="auto"/>
      </w:divBdr>
      <w:divsChild>
        <w:div w:id="1640646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392588BD82D48BBDE8A418A813BAA" ma:contentTypeVersion="12" ma:contentTypeDescription="Create a new document." ma:contentTypeScope="" ma:versionID="2cf2e74734f33d5047be7c6e34c5bbed">
  <xsd:schema xmlns:xsd="http://www.w3.org/2001/XMLSchema" xmlns:xs="http://www.w3.org/2001/XMLSchema" xmlns:p="http://schemas.microsoft.com/office/2006/metadata/properties" xmlns:ns2="64091cd5-4af3-4ebf-83c1-341f3a649c09" xmlns:ns3="3b27ad2e-466f-4bc2-aaad-ef2c7254c440" targetNamespace="http://schemas.microsoft.com/office/2006/metadata/properties" ma:root="true" ma:fieldsID="508a0c6625c33846c9732fea09e11d1a" ns2:_="" ns3:_="">
    <xsd:import namespace="64091cd5-4af3-4ebf-83c1-341f3a649c09"/>
    <xsd:import namespace="3b27ad2e-466f-4bc2-aaad-ef2c7254c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cd5-4af3-4ebf-83c1-341f3a649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7ad2e-466f-4bc2-aaad-ef2c7254c4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80BBC-31B1-414E-B1DF-57F0CF757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cd5-4af3-4ebf-83c1-341f3a649c09"/>
    <ds:schemaRef ds:uri="3b27ad2e-466f-4bc2-aaad-ef2c7254c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F0239-D74B-4DDA-B0F5-5774811CAAD0}">
  <ds:schemaRefs>
    <ds:schemaRef ds:uri="http://schemas.microsoft.com/sharepoint/v3/contenttype/forms"/>
  </ds:schemaRefs>
</ds:datastoreItem>
</file>

<file path=customXml/itemProps3.xml><?xml version="1.0" encoding="utf-8"?>
<ds:datastoreItem xmlns:ds="http://schemas.openxmlformats.org/officeDocument/2006/customXml" ds:itemID="{298D49D1-9A9F-4DD6-B53B-94F16C5137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Theatre Funding Support Letter template.docx</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Taylor</dc:creator>
  <cp:keywords/>
  <dc:description/>
  <cp:lastModifiedBy>Strategic Arts Management</cp:lastModifiedBy>
  <cp:revision>2</cp:revision>
  <dcterms:created xsi:type="dcterms:W3CDTF">2020-10-14T13:06:00Z</dcterms:created>
  <dcterms:modified xsi:type="dcterms:W3CDTF">2020-10-14T13:06:00Z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0x010100C31392588BD82D48BBDE8A418A813BAA</vt:lpwstr>
  </property>
</Properties>
</file>